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pStyle w:val="Heading1"/>
      </w:pPr>
      <w:r>
        <w:rPr>
          <w:noProof/>
          <w:lang w:val="en-US" w:eastAsia="en-US"/>
        </w:rPr>
        <w:pict>
          <v:line id="_x0000_s1026" style="position:absolute;left:0;text-align:left;z-index:251660288" from="425.6pt,7pt" to="519.2pt,7pt" o:allowincell="f"/>
        </w:pict>
      </w:r>
      <w:r>
        <w:rPr>
          <w:noProof/>
          <w:lang w:val="en-US" w:eastAsia="en-US"/>
        </w:rPr>
        <w:pict>
          <v:line id="_x0000_s1027" style="position:absolute;left:0;text-align:left;z-index:251656192" from="425.6pt,7pt" to="425.65pt,418.85pt" o:allowincell="f" strokeweight="1pt"/>
        </w:pict>
      </w:r>
      <w:r>
        <w:tab/>
        <w:t>Ansuchen</w:t>
      </w:r>
    </w:p>
    <w:p w:rsidR="00C266C9" w:rsidRDefault="00C266C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C266C9" w:rsidRDefault="00C266C9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266C9" w:rsidRDefault="00C266C9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28" style="position:absolute;left:0;text-align:left;z-index:251659264" from="425.6pt,8.6pt" to="519.2pt,8.6pt" o:allowincell="f"/>
        </w:pict>
      </w:r>
    </w:p>
    <w:p w:rsidR="00C266C9" w:rsidRDefault="00C266C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C266C9" w:rsidRDefault="00C266C9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29" style="position:absolute;left:0;text-align:left;z-index:251657216" from="425.6pt,7.2pt" to="425.65pt,310.7pt" o:allowincell="f" strokeweight="1pt"/>
        </w:pic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30" style="position:absolute;left:0;text-align:left;z-index:251658240" from="425.6pt,7.8pt" to="425.65pt,22.05pt" o:allowincell="f" strokeweight="1pt"/>
        </w:pic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Zl.</w:t>
      </w: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C266C9" w:rsidRDefault="00C266C9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266C9" w:rsidRDefault="00C266C9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266C9" w:rsidRDefault="00C266C9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266C9" w:rsidRDefault="00C266C9">
      <w:pPr>
        <w:pStyle w:val="BodyText"/>
        <w:ind w:right="-567"/>
        <w:rPr>
          <w:sz w:val="18"/>
          <w:szCs w:val="18"/>
        </w:rPr>
      </w:pPr>
      <w:r>
        <w:rPr>
          <w:noProof/>
          <w:lang w:val="en-US" w:eastAsia="en-US"/>
        </w:rPr>
        <w:pict>
          <v:line id="_x0000_s1031" style="position:absolute;left:0;text-align:left;z-index:251655168" from="424.3pt,-12.05pt" to="424.35pt,740.6pt" strokeweight="1pt"/>
        </w:pict>
      </w:r>
      <w:r>
        <w:rPr>
          <w:sz w:val="18"/>
          <w:szCs w:val="18"/>
        </w:rPr>
        <w:tab/>
        <w:t>Raum für amtliche</w:t>
      </w:r>
    </w:p>
    <w:p w:rsidR="00C266C9" w:rsidRDefault="00C266C9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</w:p>
    <w:p w:rsidR="00C266C9" w:rsidRDefault="00C266C9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C266C9" w:rsidRDefault="00C266C9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9"/>
          <w:szCs w:val="19"/>
        </w:rPr>
      </w:pP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266C9" w:rsidRDefault="00C266C9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C266C9" w:rsidRDefault="00C266C9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C266C9" w:rsidRDefault="00C266C9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erforderlich)</w:t>
      </w:r>
    </w:p>
    <w:p w:rsidR="00C266C9" w:rsidRDefault="00C266C9">
      <w:pPr>
        <w:jc w:val="both"/>
        <w:rPr>
          <w:rFonts w:ascii="Arial" w:hAnsi="Arial" w:cs="Arial"/>
          <w:sz w:val="18"/>
          <w:szCs w:val="18"/>
        </w:rPr>
      </w:pPr>
    </w:p>
    <w:sectPr w:rsidR="00C266C9" w:rsidSect="00B150CD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C9" w:rsidRDefault="00C266C9">
      <w:r>
        <w:separator/>
      </w:r>
    </w:p>
  </w:endnote>
  <w:endnote w:type="continuationSeparator" w:id="0">
    <w:p w:rsidR="00C266C9" w:rsidRDefault="00C2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C9" w:rsidRDefault="00C266C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C266C9" w:rsidRDefault="00C266C9">
    <w:pPr>
      <w:pStyle w:val="Footer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C9" w:rsidRDefault="00C266C9">
      <w:r>
        <w:separator/>
      </w:r>
    </w:p>
  </w:footnote>
  <w:footnote w:type="continuationSeparator" w:id="0">
    <w:p w:rsidR="00C266C9" w:rsidRDefault="00C26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38"/>
    <w:rsid w:val="004475BD"/>
    <w:rsid w:val="00B150CD"/>
    <w:rsid w:val="00C266C9"/>
    <w:rsid w:val="00D52338"/>
    <w:rsid w:val="00E1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D"/>
    <w:pPr>
      <w:autoSpaceDE w:val="0"/>
      <w:autoSpaceDN w:val="0"/>
    </w:pPr>
    <w:rPr>
      <w:rFonts w:ascii="Times New Roman" w:hAnsi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0CD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0CD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uiPriority w:val="99"/>
    <w:rsid w:val="00B150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0CD"/>
    <w:rPr>
      <w:rFonts w:ascii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B15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0CD"/>
    <w:rPr>
      <w:rFonts w:ascii="Times New Roman" w:hAnsi="Times New Roman" w:cs="Times New Roman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B150CD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0CD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1834</Characters>
  <Application>Microsoft Office Outlook</Application>
  <DocSecurity>0</DocSecurity>
  <Lines>0</Lines>
  <Paragraphs>0</Paragraphs>
  <ScaleCrop>false</ScaleCrop>
  <Company>Gemeindebund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P15820621</cp:lastModifiedBy>
  <cp:revision>2</cp:revision>
  <cp:lastPrinted>2002-02-01T07:27:00Z</cp:lastPrinted>
  <dcterms:created xsi:type="dcterms:W3CDTF">2013-07-01T04:46:00Z</dcterms:created>
  <dcterms:modified xsi:type="dcterms:W3CDTF">2013-07-01T04:46:00Z</dcterms:modified>
</cp:coreProperties>
</file>